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4E" w:rsidRDefault="006B05EF" w:rsidP="006B05EF">
      <w:pPr>
        <w:pStyle w:val="Heading2"/>
        <w:jc w:val="center"/>
      </w:pPr>
      <w:r>
        <w:t>RRHS Student Council</w:t>
      </w:r>
    </w:p>
    <w:tbl>
      <w:tblPr>
        <w:tblW w:w="4760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8911"/>
      </w:tblGrid>
      <w:tr w:rsidR="001B134E" w:rsidTr="00AD2C73">
        <w:tc>
          <w:tcPr>
            <w:tcW w:w="8911" w:type="dxa"/>
            <w:shd w:val="clear" w:color="auto" w:fill="000000" w:themeFill="text1"/>
          </w:tcPr>
          <w:p w:rsidR="001B134E" w:rsidRDefault="006B05EF">
            <w:pPr>
              <w:pStyle w:val="Heading3"/>
            </w:pPr>
            <w:r>
              <w:t>Event/Project Idea Submission</w:t>
            </w:r>
          </w:p>
        </w:tc>
      </w:tr>
      <w:tr w:rsidR="001B134E" w:rsidTr="005B350B">
        <w:tc>
          <w:tcPr>
            <w:tcW w:w="8911" w:type="dxa"/>
            <w:vAlign w:val="bottom"/>
          </w:tcPr>
          <w:tbl>
            <w:tblPr>
              <w:tblW w:w="106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38"/>
              <w:gridCol w:w="3395"/>
              <w:gridCol w:w="2067"/>
              <w:gridCol w:w="3476"/>
            </w:tblGrid>
            <w:tr w:rsidR="001B134E" w:rsidTr="006B05EF">
              <w:trPr>
                <w:trHeight w:val="439"/>
              </w:trPr>
              <w:tc>
                <w:tcPr>
                  <w:tcW w:w="1738" w:type="dxa"/>
                  <w:vAlign w:val="bottom"/>
                </w:tcPr>
                <w:p w:rsidR="001B134E" w:rsidRDefault="006B05EF">
                  <w:r>
                    <w:t>Member Name</w:t>
                  </w:r>
                  <w:r w:rsidR="00E32429">
                    <w:t>:</w:t>
                  </w:r>
                </w:p>
              </w:tc>
              <w:tc>
                <w:tcPr>
                  <w:tcW w:w="3395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  <w:tc>
                <w:tcPr>
                  <w:tcW w:w="2067" w:type="dxa"/>
                  <w:vAlign w:val="bottom"/>
                </w:tcPr>
                <w:p w:rsidR="001B134E" w:rsidRDefault="00E32429">
                  <w:pPr>
                    <w:jc w:val="right"/>
                  </w:pPr>
                  <w:r>
                    <w:t>Date</w:t>
                  </w:r>
                  <w:r w:rsidR="006B05EF">
                    <w:t xml:space="preserve"> of Submission</w:t>
                  </w:r>
                  <w:r>
                    <w:t>: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</w:tr>
          </w:tbl>
          <w:p w:rsidR="001B134E" w:rsidRDefault="001B134E"/>
        </w:tc>
      </w:tr>
      <w:tr w:rsidR="001B134E" w:rsidTr="005B350B">
        <w:tc>
          <w:tcPr>
            <w:tcW w:w="8911" w:type="dxa"/>
            <w:vAlign w:val="bottom"/>
          </w:tcPr>
          <w:tbl>
            <w:tblPr>
              <w:tblW w:w="222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13"/>
              <w:gridCol w:w="1210"/>
              <w:gridCol w:w="1018"/>
              <w:gridCol w:w="21"/>
            </w:tblGrid>
            <w:tr w:rsidR="001B134E" w:rsidTr="006B05EF">
              <w:trPr>
                <w:trHeight w:val="370"/>
              </w:trPr>
              <w:tc>
                <w:tcPr>
                  <w:tcW w:w="1800" w:type="dxa"/>
                  <w:vAlign w:val="bottom"/>
                </w:tcPr>
                <w:p w:rsidR="001B134E" w:rsidRDefault="006B05EF">
                  <w:r>
                    <w:t>Grade Level</w:t>
                  </w:r>
                  <w:r w:rsidR="00E32429">
                    <w:t>: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  <w:tc>
                <w:tcPr>
                  <w:tcW w:w="21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</w:tr>
          </w:tbl>
          <w:p w:rsidR="001B134E" w:rsidRDefault="001B134E"/>
        </w:tc>
      </w:tr>
      <w:tr w:rsidR="006B05EF" w:rsidTr="00AD2C73">
        <w:tc>
          <w:tcPr>
            <w:tcW w:w="891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681"/>
              <w:gridCol w:w="3271"/>
              <w:gridCol w:w="2754"/>
              <w:gridCol w:w="1191"/>
            </w:tblGrid>
            <w:tr w:rsidR="006B05EF" w:rsidTr="00723F71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6B05EF" w:rsidRDefault="006B05EF" w:rsidP="006B05EF">
                  <w:r>
                    <w:t>Contact Info</w:t>
                  </w:r>
                  <w: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6B05EF" w:rsidRDefault="006B05EF" w:rsidP="006B05EF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6B05EF" w:rsidRDefault="006B05EF" w:rsidP="006B05EF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6B05EF" w:rsidRDefault="006B05EF" w:rsidP="006B05EF"/>
              </w:tc>
            </w:tr>
            <w:tr w:rsidR="006B05EF" w:rsidTr="00723F71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6B05EF" w:rsidRDefault="006B05EF" w:rsidP="006B05EF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B05EF" w:rsidRDefault="006B05EF" w:rsidP="006B05EF">
                  <w:pPr>
                    <w:pStyle w:val="Labels"/>
                  </w:pPr>
                  <w:r>
                    <w:t>Phone Number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6B05EF" w:rsidRDefault="006B05EF" w:rsidP="006B05EF">
                  <w:pPr>
                    <w:pStyle w:val="Labels"/>
                  </w:pPr>
                  <w:r>
                    <w:t xml:space="preserve">                                   Email Address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6B05EF" w:rsidRDefault="006B05EF" w:rsidP="006B05EF">
                  <w:pPr>
                    <w:pStyle w:val="Labels"/>
                  </w:pPr>
                </w:p>
              </w:tc>
            </w:tr>
          </w:tbl>
          <w:p w:rsidR="006B05EF" w:rsidRDefault="006B05EF"/>
        </w:tc>
      </w:tr>
      <w:tr w:rsidR="007769DF" w:rsidTr="00AD2C73">
        <w:tc>
          <w:tcPr>
            <w:tcW w:w="8910" w:type="dxa"/>
            <w:vAlign w:val="bottom"/>
          </w:tcPr>
          <w:p w:rsidR="007769DF" w:rsidRDefault="007769DF" w:rsidP="006B05EF">
            <w:r>
              <w:t>Can you receive text messages?</w:t>
            </w:r>
          </w:p>
        </w:tc>
      </w:tr>
      <w:tr w:rsidR="006B05EF" w:rsidTr="00AD2C73">
        <w:tc>
          <w:tcPr>
            <w:tcW w:w="8910" w:type="dxa"/>
            <w:vAlign w:val="bottom"/>
          </w:tcPr>
          <w:tbl>
            <w:tblPr>
              <w:tblW w:w="17103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417"/>
              <w:gridCol w:w="933"/>
              <w:gridCol w:w="416"/>
              <w:gridCol w:w="4264"/>
              <w:gridCol w:w="3687"/>
              <w:gridCol w:w="3700"/>
              <w:gridCol w:w="3686"/>
            </w:tblGrid>
            <w:tr w:rsidR="007769DF" w:rsidTr="007769DF">
              <w:trPr>
                <w:trHeight w:val="540"/>
              </w:trPr>
              <w:sdt>
                <w:sdtPr>
                  <w:id w:val="10334688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7" w:type="dxa"/>
                      <w:vAlign w:val="bottom"/>
                    </w:tcPr>
                    <w:p w:rsidR="007769DF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3" w:type="dxa"/>
                  <w:vAlign w:val="bottom"/>
                </w:tcPr>
                <w:p w:rsidR="007769DF" w:rsidRDefault="007769DF" w:rsidP="007769DF">
                  <w:r>
                    <w:t>Yes</w:t>
                  </w:r>
                </w:p>
              </w:tc>
              <w:sdt>
                <w:sdtPr>
                  <w:id w:val="-19160887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bottom"/>
                    </w:tcPr>
                    <w:p w:rsidR="007769DF" w:rsidRDefault="007769DF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4" w:type="dxa"/>
                  <w:vAlign w:val="bottom"/>
                </w:tcPr>
                <w:p w:rsidR="007769DF" w:rsidRDefault="007769DF" w:rsidP="007769DF">
                  <w:r>
                    <w:t>No, I will communicate by email or voice call.</w:t>
                  </w:r>
                </w:p>
              </w:tc>
              <w:tc>
                <w:tcPr>
                  <w:tcW w:w="3687" w:type="dxa"/>
                  <w:vAlign w:val="bottom"/>
                </w:tcPr>
                <w:p w:rsidR="007769DF" w:rsidRDefault="007769DF" w:rsidP="007769DF"/>
              </w:tc>
              <w:tc>
                <w:tcPr>
                  <w:tcW w:w="3700" w:type="dxa"/>
                  <w:vAlign w:val="bottom"/>
                </w:tcPr>
                <w:p w:rsidR="007769DF" w:rsidRDefault="007769DF" w:rsidP="007769DF">
                  <w:pPr>
                    <w:jc w:val="right"/>
                  </w:pPr>
                  <w:r>
                    <w:t>Start Date:</w:t>
                  </w:r>
                </w:p>
              </w:tc>
              <w:tc>
                <w:tcPr>
                  <w:tcW w:w="3686" w:type="dxa"/>
                  <w:vAlign w:val="bottom"/>
                </w:tcPr>
                <w:p w:rsidR="007769DF" w:rsidRDefault="007769DF" w:rsidP="007769DF"/>
              </w:tc>
            </w:tr>
          </w:tbl>
          <w:p w:rsidR="006B05EF" w:rsidRDefault="006B05EF" w:rsidP="006B05EF"/>
        </w:tc>
      </w:tr>
      <w:tr w:rsidR="001B134E" w:rsidTr="00AD2C73">
        <w:tc>
          <w:tcPr>
            <w:tcW w:w="8910" w:type="dxa"/>
            <w:vAlign w:val="bottom"/>
          </w:tcPr>
          <w:tbl>
            <w:tblPr>
              <w:tblW w:w="96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080"/>
              <w:gridCol w:w="8541"/>
            </w:tblGrid>
            <w:tr w:rsidR="001B134E" w:rsidTr="006B05EF">
              <w:trPr>
                <w:trHeight w:val="432"/>
              </w:trPr>
              <w:tc>
                <w:tcPr>
                  <w:tcW w:w="1080" w:type="dxa"/>
                  <w:vAlign w:val="bottom"/>
                </w:tcPr>
                <w:p w:rsidR="001B134E" w:rsidRDefault="006B05EF">
                  <w:r>
                    <w:t>Event</w:t>
                  </w:r>
                  <w:r w:rsidR="00E32429">
                    <w:t xml:space="preserve"> Title:</w:t>
                  </w:r>
                </w:p>
              </w:tc>
              <w:tc>
                <w:tcPr>
                  <w:tcW w:w="8541" w:type="dxa"/>
                  <w:tcBorders>
                    <w:bottom w:val="single" w:sz="4" w:space="0" w:color="auto"/>
                  </w:tcBorders>
                  <w:vAlign w:val="bottom"/>
                </w:tcPr>
                <w:p w:rsidR="001B134E" w:rsidRDefault="001B134E"/>
              </w:tc>
            </w:tr>
          </w:tbl>
          <w:p w:rsidR="001B134E" w:rsidRDefault="001B134E"/>
        </w:tc>
      </w:tr>
      <w:tr w:rsidR="001B134E" w:rsidTr="00AD2C73">
        <w:tc>
          <w:tcPr>
            <w:tcW w:w="8910" w:type="dxa"/>
            <w:vAlign w:val="bottom"/>
          </w:tcPr>
          <w:tbl>
            <w:tblPr>
              <w:tblW w:w="8846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360"/>
              <w:gridCol w:w="2430"/>
              <w:gridCol w:w="360"/>
              <w:gridCol w:w="2070"/>
              <w:gridCol w:w="360"/>
              <w:gridCol w:w="371"/>
              <w:gridCol w:w="1699"/>
              <w:gridCol w:w="270"/>
              <w:gridCol w:w="319"/>
              <w:gridCol w:w="312"/>
              <w:gridCol w:w="59"/>
              <w:gridCol w:w="236"/>
            </w:tblGrid>
            <w:tr w:rsidR="005B350B" w:rsidTr="005B350B">
              <w:trPr>
                <w:trHeight w:val="270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AD2C73" w:rsidRDefault="00AD2C73" w:rsidP="007769DF">
                  <w:r>
                    <w:t>Awareness Campaign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AD2C73" w:rsidRDefault="00AD2C73" w:rsidP="007769DF">
                  <w:r>
                    <w:t>Project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gridSpan w:val="2"/>
                  <w:vAlign w:val="bottom"/>
                </w:tcPr>
                <w:p w:rsidR="00AD2C73" w:rsidRDefault="00AD2C73" w:rsidP="007769DF">
                  <w:r>
                    <w:t>Club Event Assistance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0" w:type="dxa"/>
                  <w:gridSpan w:val="3"/>
                  <w:vAlign w:val="bottom"/>
                </w:tcPr>
                <w:p w:rsidR="00AD2C73" w:rsidRDefault="00AD2C73" w:rsidP="007769DF">
                  <w:r>
                    <w:t>Other</w:t>
                  </w:r>
                </w:p>
              </w:tc>
              <w:tc>
                <w:tcPr>
                  <w:tcW w:w="236" w:type="dxa"/>
                  <w:vAlign w:val="bottom"/>
                </w:tcPr>
                <w:p w:rsidR="00AD2C73" w:rsidRDefault="00AD2C73" w:rsidP="007769DF"/>
              </w:tc>
            </w:tr>
            <w:tr w:rsidR="005B350B" w:rsidTr="005B350B">
              <w:trPr>
                <w:gridAfter w:val="5"/>
                <w:wAfter w:w="1196" w:type="dxa"/>
                <w:trHeight w:val="225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vAlign w:val="bottom"/>
                </w:tcPr>
                <w:p w:rsidR="00AD2C73" w:rsidRDefault="00AD2C73" w:rsidP="007769DF">
                  <w:r>
                    <w:t>Donation Drive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AD2C73" w:rsidRDefault="00AD2C73" w:rsidP="007769DF">
                  <w:r>
                    <w:t>Service Opportunity</w:t>
                  </w:r>
                </w:p>
              </w:tc>
              <w:sdt>
                <w:sdt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AD2C73" w:rsidRDefault="00AD2C73" w:rsidP="007769D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gridSpan w:val="2"/>
                  <w:vAlign w:val="bottom"/>
                </w:tcPr>
                <w:p w:rsidR="00AD2C73" w:rsidRDefault="00AD2C73" w:rsidP="007769DF">
                  <w:r>
                    <w:t>Club Event Advertising</w:t>
                  </w:r>
                </w:p>
              </w:tc>
            </w:tr>
            <w:tr w:rsidR="005B350B" w:rsidTr="005B350B">
              <w:trPr>
                <w:gridAfter w:val="5"/>
                <w:wAfter w:w="1196" w:type="dxa"/>
                <w:trHeight w:val="39"/>
              </w:trPr>
              <w:tc>
                <w:tcPr>
                  <w:tcW w:w="360" w:type="dxa"/>
                  <w:vAlign w:val="bottom"/>
                </w:tcPr>
                <w:p w:rsidR="00AD2C73" w:rsidRDefault="00AD2C73" w:rsidP="007769DF">
                  <w:pPr>
                    <w:ind w:left="-198"/>
                  </w:pPr>
                </w:p>
              </w:tc>
              <w:tc>
                <w:tcPr>
                  <w:tcW w:w="2430" w:type="dxa"/>
                  <w:vAlign w:val="bottom"/>
                </w:tcPr>
                <w:p w:rsidR="00AD2C73" w:rsidRDefault="00AD2C73" w:rsidP="007769DF"/>
              </w:tc>
              <w:tc>
                <w:tcPr>
                  <w:tcW w:w="360" w:type="dxa"/>
                  <w:vAlign w:val="bottom"/>
                </w:tcPr>
                <w:p w:rsidR="00AD2C73" w:rsidRDefault="00AD2C73" w:rsidP="007769DF"/>
              </w:tc>
              <w:tc>
                <w:tcPr>
                  <w:tcW w:w="2070" w:type="dxa"/>
                  <w:vAlign w:val="bottom"/>
                </w:tcPr>
                <w:p w:rsidR="00AD2C73" w:rsidRDefault="00AD2C73" w:rsidP="007769DF"/>
              </w:tc>
              <w:tc>
                <w:tcPr>
                  <w:tcW w:w="360" w:type="dxa"/>
                  <w:vAlign w:val="bottom"/>
                </w:tcPr>
                <w:p w:rsidR="00AD2C73" w:rsidRDefault="00AD2C73" w:rsidP="007769DF"/>
              </w:tc>
              <w:tc>
                <w:tcPr>
                  <w:tcW w:w="2070" w:type="dxa"/>
                  <w:gridSpan w:val="2"/>
                  <w:vAlign w:val="bottom"/>
                </w:tcPr>
                <w:p w:rsidR="00AD2C73" w:rsidRDefault="00AD2C73" w:rsidP="007769DF"/>
              </w:tc>
            </w:tr>
            <w:tr w:rsidR="00AD2C73" w:rsidTr="005B350B">
              <w:trPr>
                <w:trHeight w:val="39"/>
              </w:trPr>
              <w:tc>
                <w:tcPr>
                  <w:tcW w:w="5220" w:type="dxa"/>
                  <w:gridSpan w:val="4"/>
                  <w:vAlign w:val="bottom"/>
                </w:tcPr>
                <w:p w:rsidR="00AD2C73" w:rsidRDefault="00AD2C73" w:rsidP="007769DF">
                  <w:pPr>
                    <w:ind w:left="-198" w:right="-3168"/>
                  </w:pPr>
                  <w:r>
                    <w:t>CIs this an in school or community event/project?</w:t>
                  </w:r>
                </w:p>
                <w:tbl>
                  <w:tblPr>
                    <w:tblW w:w="17443" w:type="dxa"/>
                    <w:tblInd w:w="53" w:type="dxa"/>
                    <w:tblLayout w:type="fixed"/>
                    <w:tblLook w:val="04A0" w:firstRow="1" w:lastRow="0" w:firstColumn="1" w:lastColumn="0" w:noHBand="0" w:noVBand="1"/>
                    <w:tblDescription w:val="Position attributes"/>
                  </w:tblPr>
                  <w:tblGrid>
                    <w:gridCol w:w="421"/>
                    <w:gridCol w:w="1105"/>
                    <w:gridCol w:w="419"/>
                    <w:gridCol w:w="4309"/>
                    <w:gridCol w:w="3725"/>
                    <w:gridCol w:w="3739"/>
                    <w:gridCol w:w="3725"/>
                  </w:tblGrid>
                  <w:tr w:rsidR="00AD2C73" w:rsidTr="00AD2C73">
                    <w:trPr>
                      <w:trHeight w:val="270"/>
                    </w:trPr>
                    <w:sdt>
                      <w:sdtPr>
                        <w:id w:val="74900530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21" w:type="dxa"/>
                            <w:vAlign w:val="bottom"/>
                          </w:tcPr>
                          <w:p w:rsidR="00AD2C73" w:rsidRDefault="00AD2C73" w:rsidP="007769DF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05" w:type="dxa"/>
                        <w:vAlign w:val="bottom"/>
                      </w:tcPr>
                      <w:p w:rsidR="00AD2C73" w:rsidRDefault="00AD2C73" w:rsidP="007769DF">
                        <w:r>
                          <w:t>In school</w:t>
                        </w:r>
                      </w:p>
                    </w:tc>
                    <w:sdt>
                      <w:sdtPr>
                        <w:id w:val="-9067656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19" w:type="dxa"/>
                            <w:vAlign w:val="bottom"/>
                          </w:tcPr>
                          <w:p w:rsidR="00AD2C73" w:rsidRDefault="00AD2C73" w:rsidP="007769DF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309" w:type="dxa"/>
                        <w:vAlign w:val="bottom"/>
                      </w:tcPr>
                      <w:p w:rsidR="00AD2C73" w:rsidRDefault="00AD2C73" w:rsidP="007769DF">
                        <w:r>
                          <w:t xml:space="preserve">Community </w:t>
                        </w:r>
                      </w:p>
                    </w:tc>
                    <w:tc>
                      <w:tcPr>
                        <w:tcW w:w="3725" w:type="dxa"/>
                        <w:vAlign w:val="bottom"/>
                      </w:tcPr>
                      <w:p w:rsidR="00AD2C73" w:rsidRDefault="00AD2C73" w:rsidP="007769DF"/>
                    </w:tc>
                    <w:tc>
                      <w:tcPr>
                        <w:tcW w:w="3739" w:type="dxa"/>
                        <w:vAlign w:val="bottom"/>
                      </w:tcPr>
                      <w:p w:rsidR="00AD2C73" w:rsidRDefault="00AD2C73" w:rsidP="007769DF">
                        <w:pPr>
                          <w:jc w:val="right"/>
                        </w:pPr>
                        <w:r>
                          <w:t>Start Date:</w:t>
                        </w:r>
                      </w:p>
                    </w:tc>
                    <w:tc>
                      <w:tcPr>
                        <w:tcW w:w="3725" w:type="dxa"/>
                        <w:vAlign w:val="bottom"/>
                      </w:tcPr>
                      <w:p w:rsidR="00AD2C73" w:rsidRDefault="00AD2C73" w:rsidP="007769DF"/>
                    </w:tc>
                  </w:tr>
                </w:tbl>
                <w:p w:rsidR="00AD2C73" w:rsidRDefault="00AD2C73" w:rsidP="007769DF">
                  <w:pPr>
                    <w:ind w:left="-198" w:right="-3168"/>
                  </w:pPr>
                </w:p>
              </w:tc>
              <w:tc>
                <w:tcPr>
                  <w:tcW w:w="731" w:type="dxa"/>
                  <w:gridSpan w:val="2"/>
                  <w:vAlign w:val="bottom"/>
                </w:tcPr>
                <w:p w:rsidR="00AD2C73" w:rsidRDefault="00AD2C73" w:rsidP="007769DF">
                  <w:pPr>
                    <w:ind w:right="-3168"/>
                  </w:pPr>
                </w:p>
              </w:tc>
              <w:tc>
                <w:tcPr>
                  <w:tcW w:w="1699" w:type="dxa"/>
                  <w:vAlign w:val="bottom"/>
                </w:tcPr>
                <w:p w:rsidR="00AD2C73" w:rsidRDefault="00AD2C73" w:rsidP="007769DF"/>
              </w:tc>
              <w:tc>
                <w:tcPr>
                  <w:tcW w:w="589" w:type="dxa"/>
                  <w:gridSpan w:val="2"/>
                  <w:vAlign w:val="bottom"/>
                </w:tcPr>
                <w:p w:rsidR="00AD2C73" w:rsidRDefault="00AD2C73" w:rsidP="007769DF"/>
              </w:tc>
              <w:tc>
                <w:tcPr>
                  <w:tcW w:w="312" w:type="dxa"/>
                  <w:vAlign w:val="bottom"/>
                </w:tcPr>
                <w:p w:rsidR="00AD2C73" w:rsidRDefault="00AD2C73" w:rsidP="007769DF"/>
              </w:tc>
              <w:tc>
                <w:tcPr>
                  <w:tcW w:w="295" w:type="dxa"/>
                  <w:gridSpan w:val="2"/>
                  <w:vAlign w:val="bottom"/>
                </w:tcPr>
                <w:p w:rsidR="00AD2C73" w:rsidRDefault="00AD2C73" w:rsidP="007769DF"/>
              </w:tc>
            </w:tr>
          </w:tbl>
          <w:p w:rsidR="001B134E" w:rsidRDefault="001B134E"/>
        </w:tc>
      </w:tr>
      <w:tr w:rsidR="001B134E" w:rsidTr="00AD2C73">
        <w:tc>
          <w:tcPr>
            <w:tcW w:w="8910" w:type="dxa"/>
            <w:vAlign w:val="bottom"/>
          </w:tcPr>
          <w:p w:rsidR="00040EE7" w:rsidRDefault="00040EE7"/>
          <w:p w:rsidR="00040EE7" w:rsidRDefault="00040EE7">
            <w:r>
              <w:t xml:space="preserve">If this event/project is sponsored by an organization, please fill out the </w:t>
            </w:r>
            <w:r w:rsidRPr="00040EE7">
              <w:rPr>
                <w:i/>
              </w:rPr>
              <w:t>following</w:t>
            </w:r>
            <w:r>
              <w:t>:</w:t>
            </w:r>
          </w:p>
          <w:tbl>
            <w:tblPr>
              <w:tblW w:w="132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260"/>
              <w:gridCol w:w="3240"/>
              <w:gridCol w:w="1185"/>
              <w:gridCol w:w="3798"/>
              <w:gridCol w:w="3798"/>
            </w:tblGrid>
            <w:tr w:rsidR="00913B72" w:rsidTr="00040EE7">
              <w:trPr>
                <w:trHeight w:val="432"/>
              </w:trPr>
              <w:tc>
                <w:tcPr>
                  <w:tcW w:w="1260" w:type="dxa"/>
                  <w:vAlign w:val="bottom"/>
                </w:tcPr>
                <w:p w:rsidR="00913B72" w:rsidRPr="00040EE7" w:rsidRDefault="00040EE7">
                  <w:pPr>
                    <w:rPr>
                      <w:i/>
                    </w:rPr>
                  </w:pPr>
                  <w:r w:rsidRPr="00040EE7">
                    <w:rPr>
                      <w:i/>
                    </w:rPr>
                    <w:t>Organization</w:t>
                  </w:r>
                  <w:r w:rsidR="00913B72" w:rsidRPr="00040EE7">
                    <w:rPr>
                      <w:i/>
                    </w:rPr>
                    <w:t>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913B72" w:rsidRPr="00040EE7" w:rsidRDefault="00913B72">
                  <w:pPr>
                    <w:rPr>
                      <w:i/>
                    </w:rPr>
                  </w:pPr>
                </w:p>
              </w:tc>
              <w:tc>
                <w:tcPr>
                  <w:tcW w:w="1185" w:type="dxa"/>
                  <w:vAlign w:val="bottom"/>
                </w:tcPr>
                <w:p w:rsidR="00913B72" w:rsidRPr="00040EE7" w:rsidRDefault="00040EE7">
                  <w:pPr>
                    <w:jc w:val="right"/>
                    <w:rPr>
                      <w:i/>
                    </w:rPr>
                  </w:pPr>
                  <w:r w:rsidRPr="00040EE7">
                    <w:rPr>
                      <w:i/>
                    </w:rPr>
                    <w:t>Sponsor: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vAlign w:val="bottom"/>
                </w:tcPr>
                <w:p w:rsidR="00913B72" w:rsidRPr="00040EE7" w:rsidRDefault="00913B72">
                  <w:pPr>
                    <w:rPr>
                      <w:i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</w:tcPr>
                <w:p w:rsidR="00913B72" w:rsidRDefault="00913B72"/>
              </w:tc>
            </w:tr>
          </w:tbl>
          <w:p w:rsidR="001B134E" w:rsidRDefault="001B134E"/>
        </w:tc>
      </w:tr>
      <w:tr w:rsidR="001B134E" w:rsidTr="00AD2C73">
        <w:trPr>
          <w:trHeight w:val="432"/>
        </w:trPr>
        <w:tc>
          <w:tcPr>
            <w:tcW w:w="8910" w:type="dxa"/>
            <w:vAlign w:val="bottom"/>
          </w:tcPr>
          <w:tbl>
            <w:tblPr>
              <w:tblW w:w="9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6570"/>
            </w:tblGrid>
            <w:tr w:rsidR="00040EE7" w:rsidTr="00AD2C73">
              <w:trPr>
                <w:trHeight w:val="432"/>
              </w:trPr>
              <w:tc>
                <w:tcPr>
                  <w:tcW w:w="2430" w:type="dxa"/>
                  <w:vAlign w:val="bottom"/>
                </w:tcPr>
                <w:p w:rsidR="00040EE7" w:rsidRPr="00040EE7" w:rsidRDefault="00040EE7" w:rsidP="00040EE7">
                  <w:pPr>
                    <w:rPr>
                      <w:i/>
                    </w:rPr>
                  </w:pPr>
                  <w:r w:rsidRPr="00040EE7">
                    <w:rPr>
                      <w:i/>
                    </w:rPr>
                    <w:t>Organization/Sponsor Email</w:t>
                  </w:r>
                  <w:r w:rsidRPr="00040EE7">
                    <w:rPr>
                      <w:i/>
                    </w:rPr>
                    <w:t>:</w:t>
                  </w:r>
                </w:p>
              </w:tc>
              <w:tc>
                <w:tcPr>
                  <w:tcW w:w="6570" w:type="dxa"/>
                  <w:tcBorders>
                    <w:bottom w:val="single" w:sz="4" w:space="0" w:color="auto"/>
                  </w:tcBorders>
                  <w:vAlign w:val="bottom"/>
                </w:tcPr>
                <w:p w:rsidR="00040EE7" w:rsidRPr="00040EE7" w:rsidRDefault="00040EE7" w:rsidP="00040EE7">
                  <w:pPr>
                    <w:rPr>
                      <w:i/>
                    </w:rPr>
                  </w:pPr>
                </w:p>
              </w:tc>
            </w:tr>
          </w:tbl>
          <w:p w:rsidR="00040EE7" w:rsidRDefault="00040EE7"/>
          <w:p w:rsidR="00040EE7" w:rsidRDefault="00AD2C73">
            <w:r>
              <w:t xml:space="preserve">If this is a onetime event, please fill out the </w:t>
            </w:r>
            <w:r w:rsidRPr="00AD2C73">
              <w:rPr>
                <w:i/>
              </w:rPr>
              <w:t>following</w:t>
            </w:r>
            <w:r>
              <w:t>:</w:t>
            </w:r>
          </w:p>
          <w:tbl>
            <w:tblPr>
              <w:tblW w:w="113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2646"/>
              <w:gridCol w:w="1660"/>
              <w:gridCol w:w="5319"/>
            </w:tblGrid>
            <w:tr w:rsidR="00AD2C73" w:rsidRPr="00040EE7" w:rsidTr="00AD2C73">
              <w:trPr>
                <w:trHeight w:val="432"/>
              </w:trPr>
              <w:tc>
                <w:tcPr>
                  <w:tcW w:w="1764" w:type="dxa"/>
                  <w:vAlign w:val="bottom"/>
                </w:tcPr>
                <w:p w:rsidR="00AD2C73" w:rsidRPr="00040EE7" w:rsidRDefault="00AD2C73" w:rsidP="00AD2C73">
                  <w:pPr>
                    <w:rPr>
                      <w:i/>
                    </w:rPr>
                  </w:pPr>
                  <w:r>
                    <w:rPr>
                      <w:i/>
                    </w:rPr>
                    <w:t>Date and Time</w:t>
                  </w:r>
                  <w:r w:rsidRPr="00040EE7">
                    <w:rPr>
                      <w:i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bottom w:val="single" w:sz="4" w:space="0" w:color="auto"/>
                  </w:tcBorders>
                  <w:vAlign w:val="bottom"/>
                </w:tcPr>
                <w:p w:rsidR="00AD2C73" w:rsidRPr="00040EE7" w:rsidRDefault="00AD2C73" w:rsidP="00AD2C73">
                  <w:pPr>
                    <w:rPr>
                      <w:i/>
                    </w:rPr>
                  </w:pPr>
                </w:p>
              </w:tc>
              <w:tc>
                <w:tcPr>
                  <w:tcW w:w="1660" w:type="dxa"/>
                  <w:vAlign w:val="bottom"/>
                </w:tcPr>
                <w:p w:rsidR="00AD2C73" w:rsidRPr="00040EE7" w:rsidRDefault="00AD2C73" w:rsidP="00AD2C73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Location</w:t>
                  </w:r>
                  <w:r w:rsidRPr="00040EE7">
                    <w:rPr>
                      <w:i/>
                    </w:rPr>
                    <w:t>:</w:t>
                  </w:r>
                </w:p>
              </w:tc>
              <w:tc>
                <w:tcPr>
                  <w:tcW w:w="5319" w:type="dxa"/>
                  <w:tcBorders>
                    <w:bottom w:val="single" w:sz="4" w:space="0" w:color="auto"/>
                  </w:tcBorders>
                  <w:vAlign w:val="bottom"/>
                </w:tcPr>
                <w:p w:rsidR="00AD2C73" w:rsidRPr="00040EE7" w:rsidRDefault="00AD2C73" w:rsidP="00AD2C73">
                  <w:pPr>
                    <w:rPr>
                      <w:i/>
                    </w:rPr>
                  </w:pPr>
                </w:p>
              </w:tc>
            </w:tr>
          </w:tbl>
          <w:p w:rsidR="00040EE7" w:rsidRDefault="00040EE7"/>
          <w:p w:rsidR="00AD2C73" w:rsidRDefault="00AD2C73">
            <w:r>
              <w:t>If this is a recurring event, please explain the dates, times, and</w:t>
            </w:r>
            <w:r w:rsidR="00277386">
              <w:t xml:space="preserve"> locations:</w:t>
            </w:r>
          </w:p>
          <w:p w:rsidR="00277386" w:rsidRDefault="00277386"/>
          <w:p w:rsidR="00AD2C73" w:rsidRDefault="00AD2C73"/>
          <w:p w:rsidR="001B134E" w:rsidRDefault="00AD2C73" w:rsidP="00AD2C73">
            <w:r>
              <w:t>D</w:t>
            </w:r>
            <w:r w:rsidR="00E32429">
              <w:t>escription of</w:t>
            </w:r>
            <w:r>
              <w:t xml:space="preserve"> Project/Event</w:t>
            </w:r>
            <w:r w:rsidR="00E32429">
              <w:t>:</w:t>
            </w:r>
          </w:p>
        </w:tc>
      </w:tr>
      <w:tr w:rsidR="00AD2C73" w:rsidTr="00AD2C73">
        <w:trPr>
          <w:trHeight w:val="432"/>
        </w:trPr>
        <w:tc>
          <w:tcPr>
            <w:tcW w:w="8910" w:type="dxa"/>
            <w:vAlign w:val="bottom"/>
          </w:tcPr>
          <w:p w:rsidR="00AD2C73" w:rsidRPr="00277386" w:rsidRDefault="00AD2C73" w:rsidP="00040EE7"/>
        </w:tc>
      </w:tr>
      <w:tr w:rsidR="00040EE7" w:rsidTr="00AD2C73">
        <w:trPr>
          <w:trHeight w:val="432"/>
        </w:trPr>
        <w:tc>
          <w:tcPr>
            <w:tcW w:w="8910" w:type="dxa"/>
            <w:vAlign w:val="bottom"/>
          </w:tcPr>
          <w:p w:rsidR="00040EE7" w:rsidRPr="00040EE7" w:rsidRDefault="00040EE7" w:rsidP="00040EE7">
            <w:pPr>
              <w:rPr>
                <w:i/>
              </w:rPr>
            </w:pPr>
          </w:p>
        </w:tc>
      </w:tr>
      <w:tr w:rsidR="00AD2C73" w:rsidTr="00AD2C73">
        <w:trPr>
          <w:trHeight w:val="432"/>
        </w:trPr>
        <w:tc>
          <w:tcPr>
            <w:tcW w:w="8910" w:type="dxa"/>
            <w:vAlign w:val="bottom"/>
          </w:tcPr>
          <w:p w:rsidR="00AD2C73" w:rsidRPr="00AD2C73" w:rsidRDefault="00AD2C73" w:rsidP="00040EE7"/>
        </w:tc>
      </w:tr>
      <w:tr w:rsidR="001B134E" w:rsidTr="00AD2C73">
        <w:trPr>
          <w:trHeight w:val="1296"/>
        </w:trPr>
        <w:tc>
          <w:tcPr>
            <w:tcW w:w="8910" w:type="dxa"/>
          </w:tcPr>
          <w:tbl>
            <w:tblPr>
              <w:tblW w:w="36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426"/>
            </w:tblGrid>
            <w:tr w:rsidR="00AD2C73" w:rsidRPr="00040EE7" w:rsidTr="005B350B">
              <w:trPr>
                <w:trHeight w:val="313"/>
              </w:trPr>
              <w:tc>
                <w:tcPr>
                  <w:tcW w:w="2250" w:type="dxa"/>
                  <w:vAlign w:val="bottom"/>
                </w:tcPr>
                <w:p w:rsidR="00AD2C73" w:rsidRPr="00040EE7" w:rsidRDefault="00AD2C73" w:rsidP="00AD2C73">
                  <w:pPr>
                    <w:rPr>
                      <w:i/>
                    </w:rPr>
                  </w:pPr>
                  <w:r w:rsidRPr="00AD2C73">
                    <w:t># of Volunteers</w:t>
                  </w:r>
                  <w:r w:rsidR="005B350B">
                    <w:t xml:space="preserve"> Needed</w:t>
                  </w:r>
                  <w:r w:rsidRPr="00040EE7">
                    <w:rPr>
                      <w:i/>
                    </w:rPr>
                    <w:t>:</w:t>
                  </w: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  <w:vAlign w:val="bottom"/>
                </w:tcPr>
                <w:p w:rsidR="00AD2C73" w:rsidRPr="00040EE7" w:rsidRDefault="00AD2C73" w:rsidP="00AD2C73">
                  <w:pPr>
                    <w:rPr>
                      <w:i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32"/>
              <w:tblOverlap w:val="never"/>
              <w:tblW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AD2C73" w:rsidRPr="00040EE7" w:rsidTr="005B350B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:rsidR="00AD2C73" w:rsidRPr="00AD2C73" w:rsidRDefault="00AD2C73" w:rsidP="00AD2C73">
                  <w:r w:rsidRPr="00AD2C73">
                    <w:t>Supplies/Donations</w:t>
                  </w:r>
                  <w:r w:rsidR="005B350B">
                    <w:t xml:space="preserve"> Needed</w:t>
                  </w:r>
                  <w:r w:rsidRPr="00AD2C73">
                    <w:t>:</w:t>
                  </w:r>
                </w:p>
              </w:tc>
            </w:tr>
          </w:tbl>
          <w:p w:rsidR="001B134E" w:rsidRDefault="001B134E"/>
        </w:tc>
      </w:tr>
      <w:tr w:rsidR="001B134E" w:rsidTr="00AD2C73">
        <w:trPr>
          <w:trHeight w:val="20"/>
        </w:trPr>
        <w:tc>
          <w:tcPr>
            <w:tcW w:w="8910" w:type="dxa"/>
            <w:shd w:val="clear" w:color="auto" w:fill="000000" w:themeFill="text1"/>
            <w:vAlign w:val="bottom"/>
          </w:tcPr>
          <w:p w:rsidR="001B134E" w:rsidRDefault="00277386">
            <w:pPr>
              <w:pStyle w:val="Heading3"/>
            </w:pPr>
            <w:r>
              <w:t xml:space="preserve">For Executive Officer Use </w:t>
            </w:r>
          </w:p>
        </w:tc>
      </w:tr>
      <w:tr w:rsidR="001B134E" w:rsidTr="00AD2C73">
        <w:trPr>
          <w:trHeight w:val="144"/>
        </w:trPr>
        <w:tc>
          <w:tcPr>
            <w:tcW w:w="8911" w:type="dxa"/>
            <w:vAlign w:val="bottom"/>
          </w:tcPr>
          <w:tbl>
            <w:tblPr>
              <w:tblW w:w="9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status"/>
            </w:tblPr>
            <w:tblGrid>
              <w:gridCol w:w="2430"/>
              <w:gridCol w:w="270"/>
              <w:gridCol w:w="2035"/>
              <w:gridCol w:w="305"/>
              <w:gridCol w:w="4540"/>
            </w:tblGrid>
            <w:tr w:rsidR="001B134E" w:rsidTr="00277386">
              <w:trPr>
                <w:trHeight w:val="522"/>
              </w:trPr>
              <w:tc>
                <w:tcPr>
                  <w:tcW w:w="2430" w:type="dxa"/>
                  <w:vAlign w:val="bottom"/>
                </w:tcPr>
                <w:p w:rsidR="001B134E" w:rsidRDefault="005B350B">
                  <w:r>
                    <w:t>Student Council Sponsored</w:t>
                  </w:r>
                  <w:r w:rsidR="00E32429">
                    <w:t>:</w:t>
                  </w:r>
                </w:p>
              </w:tc>
              <w:sdt>
                <w:sdtPr>
                  <w:id w:val="-477535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vAlign w:val="bottom"/>
                    </w:tcPr>
                    <w:p w:rsidR="001B134E" w:rsidRDefault="00E3242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35" w:type="dxa"/>
                  <w:vAlign w:val="bottom"/>
                </w:tcPr>
                <w:p w:rsidR="001B134E" w:rsidRDefault="005B350B">
                  <w:r>
                    <w:t>Yes (Points Awarded)</w:t>
                  </w:r>
                </w:p>
              </w:tc>
              <w:sdt>
                <w:sdtPr>
                  <w:id w:val="17046790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dxa"/>
                      <w:vAlign w:val="bottom"/>
                    </w:tcPr>
                    <w:p w:rsidR="001B134E" w:rsidRDefault="00E32429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40" w:type="dxa"/>
                  <w:vAlign w:val="bottom"/>
                </w:tcPr>
                <w:p w:rsidR="001B134E" w:rsidRDefault="005B350B">
                  <w:r>
                    <w:t>No</w:t>
                  </w:r>
                </w:p>
              </w:tc>
            </w:tr>
          </w:tbl>
          <w:p w:rsidR="001B134E" w:rsidRDefault="001B134E"/>
        </w:tc>
      </w:tr>
      <w:tr w:rsidR="001B134E" w:rsidTr="00AD2C73">
        <w:trPr>
          <w:trHeight w:val="432"/>
        </w:trPr>
        <w:tc>
          <w:tcPr>
            <w:tcW w:w="8911" w:type="dxa"/>
            <w:vAlign w:val="bottom"/>
          </w:tcPr>
          <w:tbl>
            <w:tblPr>
              <w:tblW w:w="140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irmation of HR processing"/>
            </w:tblPr>
            <w:tblGrid>
              <w:gridCol w:w="20"/>
              <w:gridCol w:w="2410"/>
              <w:gridCol w:w="270"/>
              <w:gridCol w:w="630"/>
              <w:gridCol w:w="270"/>
              <w:gridCol w:w="720"/>
              <w:gridCol w:w="270"/>
              <w:gridCol w:w="720"/>
              <w:gridCol w:w="270"/>
              <w:gridCol w:w="1080"/>
              <w:gridCol w:w="270"/>
              <w:gridCol w:w="450"/>
              <w:gridCol w:w="360"/>
              <w:gridCol w:w="3171"/>
              <w:gridCol w:w="3171"/>
            </w:tblGrid>
            <w:tr w:rsidR="005B350B" w:rsidTr="00277386">
              <w:trPr>
                <w:trHeight w:val="432"/>
              </w:trPr>
              <w:tc>
                <w:tcPr>
                  <w:tcW w:w="20" w:type="dxa"/>
                  <w:vAlign w:val="bottom"/>
                </w:tcPr>
                <w:p w:rsidR="005B350B" w:rsidRDefault="005B350B" w:rsidP="005B350B"/>
              </w:tc>
              <w:tc>
                <w:tcPr>
                  <w:tcW w:w="2410" w:type="dxa"/>
                  <w:vAlign w:val="bottom"/>
                </w:tcPr>
                <w:p w:rsidR="005B350B" w:rsidRDefault="00277386" w:rsidP="005B350B">
                  <w:r>
                    <w:t>Committee</w:t>
                  </w:r>
                  <w:r w:rsidR="005B350B">
                    <w:t>:</w:t>
                  </w:r>
                </w:p>
              </w:tc>
              <w:sdt>
                <w:sdtPr>
                  <w:id w:val="603010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5B350B" w:rsidRDefault="00277386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0" w:type="dxa"/>
                  <w:vAlign w:val="bottom"/>
                </w:tcPr>
                <w:p w:rsidR="005B350B" w:rsidRDefault="005B350B" w:rsidP="00277386">
                  <w:r>
                    <w:t>E&amp;E</w:t>
                  </w:r>
                </w:p>
              </w:tc>
              <w:sdt>
                <w:sdtPr>
                  <w:id w:val="-19825374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5B350B" w:rsidRDefault="005B350B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vAlign w:val="bottom"/>
                </w:tcPr>
                <w:p w:rsidR="005B350B" w:rsidRDefault="005B350B" w:rsidP="00277386">
                  <w:r>
                    <w:t>DASH</w:t>
                  </w:r>
                </w:p>
              </w:tc>
              <w:sdt>
                <w:sdtPr>
                  <w:id w:val="-12097898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5B350B" w:rsidRDefault="005B350B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0" w:type="dxa"/>
                  <w:vAlign w:val="bottom"/>
                </w:tcPr>
                <w:p w:rsidR="005B350B" w:rsidRDefault="005B350B" w:rsidP="005B350B">
                  <w:r>
                    <w:t xml:space="preserve"> Pride</w:t>
                  </w:r>
                </w:p>
              </w:tc>
              <w:sdt>
                <w:sdtPr>
                  <w:id w:val="-18199506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5B350B" w:rsidRDefault="00277386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vAlign w:val="bottom"/>
                </w:tcPr>
                <w:p w:rsidR="005B350B" w:rsidRDefault="005B350B" w:rsidP="005B350B">
                  <w:pPr>
                    <w:ind w:left="221" w:hanging="221"/>
                  </w:pPr>
                  <w:r>
                    <w:t>Patriotism</w:t>
                  </w:r>
                </w:p>
              </w:tc>
              <w:sdt>
                <w:sdtPr>
                  <w:id w:val="7546297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vAlign w:val="bottom"/>
                    </w:tcPr>
                    <w:p w:rsidR="005B350B" w:rsidRDefault="005B350B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" w:type="dxa"/>
                  <w:vAlign w:val="bottom"/>
                </w:tcPr>
                <w:p w:rsidR="005B350B" w:rsidRDefault="005B350B" w:rsidP="00277386">
                  <w:r>
                    <w:t>CS</w:t>
                  </w:r>
                </w:p>
              </w:tc>
              <w:sdt>
                <w:sdtPr>
                  <w:id w:val="-4812438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5B350B" w:rsidRDefault="005B350B" w:rsidP="005B350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71" w:type="dxa"/>
                  <w:vAlign w:val="bottom"/>
                </w:tcPr>
                <w:p w:rsidR="005B350B" w:rsidRDefault="005B350B" w:rsidP="005B350B">
                  <w:r>
                    <w:t>No</w:t>
                  </w:r>
                  <w:r w:rsidR="00277386">
                    <w:t>ne</w:t>
                  </w:r>
                </w:p>
              </w:tc>
              <w:tc>
                <w:tcPr>
                  <w:tcW w:w="3171" w:type="dxa"/>
                  <w:vAlign w:val="bottom"/>
                </w:tcPr>
                <w:p w:rsidR="005B350B" w:rsidRDefault="005B350B" w:rsidP="005B350B">
                  <w:r>
                    <w:t xml:space="preserve"> </w:t>
                  </w:r>
                </w:p>
              </w:tc>
            </w:tr>
          </w:tbl>
          <w:p w:rsidR="001B134E" w:rsidRDefault="001B134E"/>
        </w:tc>
      </w:tr>
    </w:tbl>
    <w:p w:rsidR="001B134E" w:rsidRDefault="001B134E">
      <w:pPr>
        <w:pStyle w:val="NoSpacing"/>
      </w:pPr>
    </w:p>
    <w:tbl>
      <w:tblPr>
        <w:tblW w:w="9000" w:type="dxa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80"/>
      </w:tblGrid>
      <w:tr w:rsidR="00277386" w:rsidRPr="00040EE7" w:rsidTr="00277386">
        <w:trPr>
          <w:trHeight w:val="80"/>
        </w:trPr>
        <w:tc>
          <w:tcPr>
            <w:tcW w:w="1620" w:type="dxa"/>
            <w:vAlign w:val="bottom"/>
          </w:tcPr>
          <w:p w:rsidR="00277386" w:rsidRPr="00040EE7" w:rsidRDefault="00277386" w:rsidP="00277386">
            <w:pPr>
              <w:ind w:left="180"/>
              <w:rPr>
                <w:i/>
              </w:rPr>
            </w:pPr>
            <w:r>
              <w:t>Exec Supervisor</w:t>
            </w:r>
            <w:r w:rsidRPr="00040EE7">
              <w:rPr>
                <w:i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277386" w:rsidRPr="00040EE7" w:rsidRDefault="00277386" w:rsidP="00723F71">
            <w:pPr>
              <w:rPr>
                <w:i/>
              </w:rPr>
            </w:pPr>
          </w:p>
        </w:tc>
      </w:tr>
    </w:tbl>
    <w:p w:rsidR="00277386" w:rsidRDefault="00277386" w:rsidP="00277386">
      <w:pPr>
        <w:pStyle w:val="NoSpacing"/>
        <w:tabs>
          <w:tab w:val="left" w:pos="900"/>
        </w:tabs>
      </w:pPr>
    </w:p>
    <w:p w:rsidR="00277386" w:rsidRDefault="00277386" w:rsidP="00277386">
      <w:pPr>
        <w:pStyle w:val="NoSpacing"/>
        <w:tabs>
          <w:tab w:val="left" w:pos="900"/>
        </w:tabs>
        <w:ind w:left="-90"/>
      </w:pPr>
      <w:r>
        <w:t>Notes:</w:t>
      </w:r>
      <w:r>
        <w:tab/>
      </w:r>
    </w:p>
    <w:sectPr w:rsidR="00277386" w:rsidSect="00277386">
      <w:footerReference w:type="default" r:id="rId9"/>
      <w:pgSz w:w="12240" w:h="15840"/>
      <w:pgMar w:top="45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29" w:rsidRDefault="00E32429">
      <w:pPr>
        <w:spacing w:line="240" w:lineRule="auto"/>
      </w:pPr>
      <w:r>
        <w:separator/>
      </w:r>
    </w:p>
  </w:endnote>
  <w:endnote w:type="continuationSeparator" w:id="0">
    <w:p w:rsidR="00E32429" w:rsidRDefault="00E32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311294"/>
      <w:docPartObj>
        <w:docPartGallery w:val="Page Numbers (Bottom of Page)"/>
        <w:docPartUnique/>
      </w:docPartObj>
    </w:sdtPr>
    <w:sdtEndPr/>
    <w:sdtContent>
      <w:p w:rsidR="001B134E" w:rsidRDefault="00E324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29" w:rsidRDefault="00E32429">
      <w:pPr>
        <w:spacing w:line="240" w:lineRule="auto"/>
      </w:pPr>
      <w:r>
        <w:separator/>
      </w:r>
    </w:p>
  </w:footnote>
  <w:footnote w:type="continuationSeparator" w:id="0">
    <w:p w:rsidR="00E32429" w:rsidRDefault="00E32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F"/>
    <w:rsid w:val="00040EE7"/>
    <w:rsid w:val="001B134E"/>
    <w:rsid w:val="00277386"/>
    <w:rsid w:val="005B350B"/>
    <w:rsid w:val="006B05EF"/>
    <w:rsid w:val="007769DF"/>
    <w:rsid w:val="00913B72"/>
    <w:rsid w:val="00AD2C73"/>
    <w:rsid w:val="00E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vi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8"/>
    <w:rsid w:val="009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EF31EE7A1401A8E2CFC06465AD0C7">
    <w:name w:val="01AEF31EE7A1401A8E2CFC06465AD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2016-08-09T04:41:00Z</dcterms:created>
  <dcterms:modified xsi:type="dcterms:W3CDTF">2016-08-09T05:48:00Z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